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035A" w14:textId="117F5EF5" w:rsidR="00B74B0F" w:rsidRDefault="00A83775" w:rsidP="00B74B0F">
      <w:pPr>
        <w:pStyle w:val="SE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E06C47" wp14:editId="2B9482DC">
            <wp:simplePos x="0" y="0"/>
            <wp:positionH relativeFrom="column">
              <wp:posOffset>7712710</wp:posOffset>
            </wp:positionH>
            <wp:positionV relativeFrom="paragraph">
              <wp:posOffset>-533400</wp:posOffset>
            </wp:positionV>
            <wp:extent cx="1251239" cy="1028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39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B0F" w:rsidRPr="00B74B0F">
        <w:t>Pre</w:t>
      </w:r>
      <w:r w:rsidR="00304696">
        <w:t>-</w:t>
      </w:r>
      <w:r w:rsidR="00B74B0F" w:rsidRPr="00B74B0F">
        <w:t>training Covid</w:t>
      </w:r>
      <w:r w:rsidR="00B74B0F">
        <w:t>-19</w:t>
      </w:r>
      <w:r w:rsidR="00B74B0F" w:rsidRPr="00B74B0F">
        <w:t xml:space="preserve"> </w:t>
      </w:r>
      <w:r w:rsidR="00B74B0F">
        <w:t>h</w:t>
      </w:r>
      <w:r w:rsidR="00B74B0F" w:rsidRPr="00B74B0F">
        <w:t>ealth screen</w:t>
      </w:r>
      <w:r w:rsidR="00582D58">
        <w:t xml:space="preserve"> form</w:t>
      </w:r>
    </w:p>
    <w:p w14:paraId="1D3A935A" w14:textId="77777777" w:rsidR="00A83775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>is to inform and make you aware of the risks</w:t>
      </w:r>
    </w:p>
    <w:p w14:paraId="79503EC7" w14:textId="3CD046D8" w:rsidR="001C46A9" w:rsidRDefault="009A3815" w:rsidP="009A3815">
      <w:pPr>
        <w:pStyle w:val="SESubheaderintropara"/>
      </w:pPr>
      <w:r>
        <w:t xml:space="preserve">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16854325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116D96D2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7C8758FA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43FA87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92FB81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6B583A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F1E6BE9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6F6D7670" w14:textId="6921F043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25640D">
              <w:rPr>
                <w:rFonts w:cs="Arial"/>
                <w:sz w:val="20"/>
                <w:szCs w:val="20"/>
              </w:rPr>
              <w:t xml:space="preserve">-19 infection or </w:t>
            </w:r>
            <w:r w:rsidRPr="00B74B0F">
              <w:rPr>
                <w:rFonts w:cs="Arial"/>
                <w:sz w:val="20"/>
                <w:szCs w:val="20"/>
              </w:rPr>
              <w:t>symptoms</w:t>
            </w:r>
            <w:r w:rsidR="0025640D">
              <w:rPr>
                <w:rFonts w:cs="Arial"/>
                <w:sz w:val="20"/>
                <w:szCs w:val="20"/>
              </w:rPr>
              <w:t xml:space="preserve"> in keeping with Covid-19 (listed below)</w:t>
            </w:r>
            <w:r w:rsidRPr="00B74B0F">
              <w:rPr>
                <w:rFonts w:cs="Arial"/>
                <w:sz w:val="20"/>
                <w:szCs w:val="20"/>
              </w:rPr>
              <w:t xml:space="preserve"> in the last</w:t>
            </w:r>
            <w:r w:rsidR="00304696">
              <w:rPr>
                <w:rFonts w:cs="Arial"/>
                <w:sz w:val="20"/>
                <w:szCs w:val="20"/>
              </w:rPr>
              <w:t xml:space="preserve"> </w:t>
            </w:r>
            <w:r w:rsidR="0025640D">
              <w:rPr>
                <w:rFonts w:cs="Arial"/>
                <w:sz w:val="20"/>
                <w:szCs w:val="20"/>
              </w:rPr>
              <w:t>three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55659E3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672D99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F11CE7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929B06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F62044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E4C4C2D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0132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B0DE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0A57D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7D473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C58360D" w14:textId="36E6DA85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</w:t>
            </w:r>
            <w:r w:rsidR="00A83775">
              <w:rPr>
                <w:rFonts w:cs="Arial"/>
                <w:sz w:val="20"/>
                <w:szCs w:val="20"/>
              </w:rPr>
              <w:t>symptoms,</w:t>
            </w:r>
            <w:r>
              <w:rPr>
                <w:rFonts w:cs="Arial"/>
                <w:sz w:val="20"/>
                <w:szCs w:val="20"/>
              </w:rPr>
              <w:t xml:space="preserve">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5B083BE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D1EA5A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BC5F9F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51374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658630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DCD0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D35A6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E4A8E2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3B704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4F9ABB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4EFB539" w14:textId="02B036D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D23850">
              <w:rPr>
                <w:rFonts w:cs="Arial"/>
                <w:sz w:val="20"/>
                <w:szCs w:val="20"/>
              </w:rPr>
              <w:t>10</w:t>
            </w:r>
            <w:r w:rsidR="00741A5D">
              <w:rPr>
                <w:rFonts w:cs="Arial"/>
                <w:sz w:val="20"/>
                <w:szCs w:val="20"/>
              </w:rPr>
              <w:t xml:space="preserve">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3DC500B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5EDD6F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705DA73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3E4B3C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7D0FE1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7B1297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90F4B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0961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EC8FD4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56BF6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8FA01A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1F1E3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6D7120C" w14:textId="18094271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risk and may want to discuss this with </w:t>
            </w:r>
            <w:r w:rsidR="00ED1A03" w:rsidRPr="006A69CE">
              <w:rPr>
                <w:rFonts w:cs="Arial"/>
                <w:sz w:val="20"/>
                <w:szCs w:val="20"/>
              </w:rPr>
              <w:t>your</w:t>
            </w:r>
            <w:r w:rsidRPr="006A69CE">
              <w:rPr>
                <w:rFonts w:cs="Arial"/>
                <w:sz w:val="20"/>
                <w:szCs w:val="20"/>
              </w:rPr>
              <w:t xml:space="preserve"> usual medical practitioner</w:t>
            </w:r>
          </w:p>
        </w:tc>
      </w:tr>
      <w:tr w:rsidR="00304696" w:rsidRPr="00B74B0F" w14:paraId="236DE65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5F78F3D" w14:textId="399F962C" w:rsidR="00DB4065" w:rsidRPr="00B74B0F" w:rsidRDefault="00304696" w:rsidP="0025640D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</w:t>
            </w:r>
            <w:r w:rsidR="0025640D">
              <w:rPr>
                <w:rFonts w:cs="Arial"/>
                <w:sz w:val="20"/>
                <w:szCs w:val="20"/>
              </w:rPr>
              <w:t>currently</w:t>
            </w:r>
            <w:r w:rsidRPr="00304696">
              <w:rPr>
                <w:rFonts w:cs="Arial"/>
                <w:sz w:val="20"/>
                <w:szCs w:val="20"/>
              </w:rPr>
              <w:t xml:space="preserve">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53ED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6DC2AC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7761B92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091B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76F2EF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F68D2DA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3A37A63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A2A55D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52D23A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FBE91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E5383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0AA32F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C7285F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8A838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E516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B8BF785" w14:textId="0AEFCC88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</w:t>
            </w:r>
            <w:r w:rsidR="00ED1A03">
              <w:rPr>
                <w:rFonts w:cs="Arial"/>
                <w:sz w:val="20"/>
                <w:szCs w:val="20"/>
              </w:rPr>
              <w:t>forthcoming,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19B165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5B4AA1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EED63A7" w14:textId="77777777" w:rsidR="00DB4065" w:rsidRPr="00304696" w:rsidRDefault="00DB4065" w:rsidP="00304696">
      <w:pPr>
        <w:pStyle w:val="SEBodytext"/>
      </w:pPr>
    </w:p>
    <w:p w14:paraId="74150C2E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6812D21" w14:textId="77777777" w:rsidR="00DB4065" w:rsidRPr="00304696" w:rsidRDefault="00DB4065" w:rsidP="00304696">
      <w:pPr>
        <w:pStyle w:val="SEBodytext"/>
      </w:pPr>
    </w:p>
    <w:p w14:paraId="04AD44E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638F357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00A6AA8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51DC0488" w14:textId="77777777" w:rsidR="00741A5D" w:rsidRDefault="00741A5D" w:rsidP="00304696">
            <w:pPr>
              <w:pStyle w:val="SEBodytext"/>
            </w:pPr>
          </w:p>
        </w:tc>
      </w:tr>
    </w:tbl>
    <w:p w14:paraId="14E8BDB6" w14:textId="77777777" w:rsidR="00741A5D" w:rsidRDefault="00741A5D" w:rsidP="00304696">
      <w:pPr>
        <w:pStyle w:val="SEBodytext"/>
      </w:pPr>
    </w:p>
    <w:p w14:paraId="3FC2993A" w14:textId="77777777" w:rsidR="0005419A" w:rsidRDefault="0005419A">
      <w:pPr>
        <w:rPr>
          <w:color w:val="555555" w:themeColor="text1"/>
          <w:sz w:val="22"/>
        </w:rPr>
      </w:pPr>
    </w:p>
    <w:p w14:paraId="277D2E8F" w14:textId="7BBE5B6D"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 xml:space="preserve">By signing this </w:t>
      </w:r>
      <w:r w:rsidR="00A83775">
        <w:t>form,</w:t>
      </w:r>
      <w:r>
        <w:t xml:space="preserve">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  <w:r w:rsidR="001C46A9">
        <w:rPr>
          <w:sz w:val="16"/>
          <w:szCs w:val="16"/>
        </w:rPr>
        <w:t>*</w:t>
      </w:r>
      <w:r w:rsidR="00F24030" w:rsidRPr="00DE6BFE">
        <w:rPr>
          <w:sz w:val="16"/>
          <w:szCs w:val="16"/>
        </w:rPr>
        <w:t xml:space="preserve"> delete as appropriate</w:t>
      </w:r>
    </w:p>
    <w:p w14:paraId="086FF613" w14:textId="77777777" w:rsidR="00582D58" w:rsidRDefault="00582D58" w:rsidP="00F24030">
      <w:pPr>
        <w:pStyle w:val="SEBodytext"/>
      </w:pPr>
    </w:p>
    <w:p w14:paraId="4A3FED60" w14:textId="77777777" w:rsidR="00582D58" w:rsidRDefault="00582D58" w:rsidP="00F24030">
      <w:pPr>
        <w:pStyle w:val="SEBodytext"/>
      </w:pPr>
    </w:p>
    <w:p w14:paraId="498FA123" w14:textId="77777777" w:rsidR="00F24030" w:rsidRPr="00B0705E" w:rsidRDefault="00F24030" w:rsidP="00F24030">
      <w:pPr>
        <w:pStyle w:val="SEBodytext"/>
        <w:rPr>
          <w:szCs w:val="22"/>
        </w:rPr>
      </w:pPr>
    </w:p>
    <w:p w14:paraId="2625A1C5" w14:textId="77777777" w:rsidR="00F24030" w:rsidRDefault="00F24030" w:rsidP="00304696">
      <w:pPr>
        <w:pStyle w:val="SEBodytext"/>
      </w:pPr>
    </w:p>
    <w:p w14:paraId="0CBBC52E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8041C0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A883B8C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05327BAB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  <w:p w14:paraId="7761286C" w14:textId="29824234" w:rsidR="00CC5C49" w:rsidRDefault="00CC5C4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58AAC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159C4B5E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793F7A7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4CCB7BB" w14:textId="77777777" w:rsidR="00D03D24" w:rsidRDefault="003D725A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  <w:r>
              <w:rPr>
                <w:rFonts w:cs="Arial"/>
                <w:sz w:val="20"/>
              </w:rPr>
              <w:t xml:space="preserve"> </w:t>
            </w:r>
          </w:p>
          <w:p w14:paraId="3D63F38A" w14:textId="77777777" w:rsidR="00D03D24" w:rsidRDefault="00D03D24" w:rsidP="00304696">
            <w:pPr>
              <w:pStyle w:val="SEBodytext"/>
              <w:rPr>
                <w:rFonts w:cs="Arial"/>
                <w:sz w:val="20"/>
              </w:rPr>
            </w:pPr>
          </w:p>
          <w:p w14:paraId="41CA359D" w14:textId="7CB16B07" w:rsidR="00304696" w:rsidRPr="00304696" w:rsidRDefault="00CC5C4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304696"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="00304696" w:rsidRPr="00304696">
              <w:rPr>
                <w:rFonts w:cs="Arial"/>
                <w:sz w:val="20"/>
              </w:rPr>
              <w:t xml:space="preserve"> signature is required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0577AEB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B7569E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26DC10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7BCA11B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29072AC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754B715B" w14:textId="77777777" w:rsidR="001C46A9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  <w:p w14:paraId="0A8C0262" w14:textId="56361EE1" w:rsidR="00D03D24" w:rsidRPr="00304696" w:rsidRDefault="00D03D24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8443189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B2D16A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30FD42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16F4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5A8C3D7" w14:textId="6A48A52B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7FF55F39" w14:textId="77777777" w:rsidR="00D03D24" w:rsidRDefault="00D03D24" w:rsidP="00304696">
            <w:pPr>
              <w:pStyle w:val="SEBodytext"/>
              <w:rPr>
                <w:rFonts w:cs="Arial"/>
                <w:sz w:val="20"/>
              </w:rPr>
            </w:pPr>
          </w:p>
          <w:p w14:paraId="066DC9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E573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98374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14BB823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515F9" w14:textId="77777777" w:rsidR="007F5D02" w:rsidRDefault="007F5D02" w:rsidP="00362075">
      <w:r>
        <w:separator/>
      </w:r>
    </w:p>
  </w:endnote>
  <w:endnote w:type="continuationSeparator" w:id="0">
    <w:p w14:paraId="1C16F763" w14:textId="77777777" w:rsidR="007F5D02" w:rsidRDefault="007F5D02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Noto Serif CJK JP"/>
    <w:panose1 w:val="020B0609070205080204"/>
    <w:charset w:val="80"/>
    <w:family w:val="modern"/>
    <w:pitch w:val="fixed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204A" w14:textId="0393AB0F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 xml:space="preserve">Updated </w:t>
    </w:r>
    <w:r w:rsidR="00D23850">
      <w:rPr>
        <w:sz w:val="16"/>
      </w:rPr>
      <w:t>December</w:t>
    </w:r>
    <w:r w:rsidR="00E260B4">
      <w:rPr>
        <w:sz w:val="16"/>
      </w:rPr>
      <w:t xml:space="preserve"> </w:t>
    </w:r>
    <w:r>
      <w:rPr>
        <w:sz w:val="16"/>
      </w:rPr>
      <w:t>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D23850">
          <w:rPr>
            <w:noProof/>
            <w:sz w:val="16"/>
          </w:rPr>
          <w:t>2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D5C5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B64F3A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D56D" w14:textId="77777777" w:rsidR="007F5D02" w:rsidRDefault="007F5D02" w:rsidP="00362075">
      <w:r>
        <w:separator/>
      </w:r>
    </w:p>
  </w:footnote>
  <w:footnote w:type="continuationSeparator" w:id="0">
    <w:p w14:paraId="431F3C52" w14:textId="77777777" w:rsidR="007F5D02" w:rsidRDefault="007F5D02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153B" w14:textId="77777777" w:rsidR="00C46233" w:rsidRDefault="00C46233" w:rsidP="00362075">
    <w:pPr>
      <w:rPr>
        <w:noProof/>
        <w:lang w:eastAsia="en-GB"/>
      </w:rPr>
    </w:pPr>
  </w:p>
  <w:p w14:paraId="6B26848C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5AF236" wp14:editId="610AF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2EB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7A10A8" wp14:editId="4EDDFE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0F7D4F"/>
    <w:rsid w:val="001A2FE6"/>
    <w:rsid w:val="001C2E50"/>
    <w:rsid w:val="001C46A9"/>
    <w:rsid w:val="001C58A5"/>
    <w:rsid w:val="002053B4"/>
    <w:rsid w:val="00234F63"/>
    <w:rsid w:val="0025640D"/>
    <w:rsid w:val="003042FA"/>
    <w:rsid w:val="00304696"/>
    <w:rsid w:val="0034381D"/>
    <w:rsid w:val="0034712A"/>
    <w:rsid w:val="00362075"/>
    <w:rsid w:val="00375E80"/>
    <w:rsid w:val="003B0BEF"/>
    <w:rsid w:val="003B76A3"/>
    <w:rsid w:val="003D725A"/>
    <w:rsid w:val="004111F3"/>
    <w:rsid w:val="00440074"/>
    <w:rsid w:val="00446F92"/>
    <w:rsid w:val="00496E9D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51EE0"/>
    <w:rsid w:val="00771C78"/>
    <w:rsid w:val="007F5D02"/>
    <w:rsid w:val="00826110"/>
    <w:rsid w:val="00827662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448C8"/>
    <w:rsid w:val="00A62402"/>
    <w:rsid w:val="00A62D6D"/>
    <w:rsid w:val="00A6416C"/>
    <w:rsid w:val="00A83775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C5C49"/>
    <w:rsid w:val="00CF3B33"/>
    <w:rsid w:val="00CF4961"/>
    <w:rsid w:val="00D03D24"/>
    <w:rsid w:val="00D12534"/>
    <w:rsid w:val="00D23850"/>
    <w:rsid w:val="00D40C7B"/>
    <w:rsid w:val="00D7708A"/>
    <w:rsid w:val="00D90B4D"/>
    <w:rsid w:val="00D97597"/>
    <w:rsid w:val="00DB4065"/>
    <w:rsid w:val="00DE01C1"/>
    <w:rsid w:val="00DE79D9"/>
    <w:rsid w:val="00DF5C1F"/>
    <w:rsid w:val="00E260B4"/>
    <w:rsid w:val="00E555DC"/>
    <w:rsid w:val="00ED1A03"/>
    <w:rsid w:val="00EE5E66"/>
    <w:rsid w:val="00F13169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32F036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footer" Target="footer2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 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C8EE873-0C8E-4296-AF57-C7AC5F21949E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b8d81dc-3013-42b5-984e-f0e07325a1c2"/>
    <ds:schemaRef ds:uri="cec79dc2-2c4d-4b39-860e-4607a9e089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Julie Malcolm</cp:lastModifiedBy>
  <cp:revision>2</cp:revision>
  <cp:lastPrinted>2020-07-01T12:25:00Z</cp:lastPrinted>
  <dcterms:created xsi:type="dcterms:W3CDTF">2021-04-06T17:14:00Z</dcterms:created>
  <dcterms:modified xsi:type="dcterms:W3CDTF">2021-04-06T17:14:00Z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